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97C6" w14:textId="77777777" w:rsidR="00182DE2" w:rsidRDefault="0018322B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REPUBLIQUE FRANCAISE</w:t>
      </w:r>
    </w:p>
    <w:p w14:paraId="18A297C7" w14:textId="77777777" w:rsidR="00182DE2" w:rsidRDefault="0018322B">
      <w:pPr>
        <w:pStyle w:val="Standard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8A297C7" wp14:editId="18A297C8">
                <wp:extent cx="5760720" cy="18416"/>
                <wp:effectExtent l="0" t="0" r="0" b="0"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84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A297CB" w14:textId="77777777" w:rsidR="00182DE2" w:rsidRDefault="00182DE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297C7" id="Forme libre : forme 1" o:spid="_x0000_s1026" style="width:453.6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" adj="-11796480,,5400" path="m,l21600,r,21600l,21600,,xe" fillcolor="#aca899" stroked="f">
                <v:stroke joinstyle="miter"/>
                <v:formulas/>
                <v:path arrowok="t" o:connecttype="custom" o:connectlocs="2880360,0;5760720,9208;2880360,18416;0,9208" o:connectangles="270,0,90,180" textboxrect="0,0,21600,21600"/>
                <v:textbox inset="4.40994mm,2.29006mm,4.40994mm,2.29006mm">
                  <w:txbxContent>
                    <w:p w14:paraId="18A297CB" w14:textId="77777777" w:rsidR="00182DE2" w:rsidRDefault="00182D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A297C8" w14:textId="77777777" w:rsidR="00182DE2" w:rsidRDefault="0018322B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DEPARTEMENT DU VAL D’OISE – ARRONDISSEMENT DE PONTOISE</w:t>
      </w:r>
    </w:p>
    <w:p w14:paraId="18A297C9" w14:textId="77777777" w:rsidR="00182DE2" w:rsidRDefault="0018322B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CANTON DE VAUREAL</w:t>
      </w:r>
    </w:p>
    <w:p w14:paraId="18A297CA" w14:textId="77777777" w:rsidR="00182DE2" w:rsidRDefault="0018322B">
      <w:pPr>
        <w:pStyle w:val="Standard"/>
        <w:ind w:right="-11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8A297C9" wp14:editId="18A297CA">
                <wp:extent cx="5760720" cy="18416"/>
                <wp:effectExtent l="0" t="0" r="0" b="0"/>
                <wp:docPr id="2" name="Forme libre : 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84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A297CD" w14:textId="77777777" w:rsidR="00182DE2" w:rsidRDefault="00182DE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297C9" id="Forme libre : forme 2" o:spid="_x0000_s1027" style="width:453.6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" adj="-11796480,,5400" path="m,l21600,r,21600l,21600,,xe" fillcolor="#aca899" stroked="f">
                <v:stroke joinstyle="miter"/>
                <v:formulas/>
                <v:path arrowok="t" o:connecttype="custom" o:connectlocs="2880360,0;5760720,9208;2880360,18416;0,9208" o:connectangles="270,0,90,180" textboxrect="0,0,21600,21600"/>
                <v:textbox inset="4.40994mm,2.29006mm,4.40994mm,2.29006mm">
                  <w:txbxContent>
                    <w:p w14:paraId="18A297CD" w14:textId="77777777" w:rsidR="00182DE2" w:rsidRDefault="00182D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A297CB" w14:textId="77777777" w:rsidR="00182DE2" w:rsidRDefault="0018322B">
      <w:pPr>
        <w:pStyle w:val="Standard"/>
        <w:jc w:val="center"/>
        <w:rPr>
          <w:b/>
          <w:bCs/>
        </w:rPr>
      </w:pPr>
      <w:r>
        <w:rPr>
          <w:b/>
          <w:bCs/>
        </w:rPr>
        <w:t>MAIRIE DE AMENUCOURT</w:t>
      </w:r>
    </w:p>
    <w:p w14:paraId="18A297CC" w14:textId="77777777" w:rsidR="00182DE2" w:rsidRDefault="0018322B">
      <w:pPr>
        <w:pStyle w:val="Standard"/>
        <w:ind w:left="284" w:right="522"/>
        <w:jc w:val="center"/>
        <w:rPr>
          <w:bCs/>
          <w:sz w:val="16"/>
        </w:rPr>
      </w:pPr>
      <w:r>
        <w:rPr>
          <w:bCs/>
          <w:sz w:val="16"/>
        </w:rPr>
        <w:t>1 route Saint Léger 95510 Amenucourt</w:t>
      </w:r>
    </w:p>
    <w:p w14:paraId="18A297CD" w14:textId="77777777" w:rsidR="00182DE2" w:rsidRDefault="0018322B">
      <w:pPr>
        <w:pStyle w:val="Standard"/>
        <w:ind w:right="72"/>
        <w:jc w:val="center"/>
      </w:pPr>
      <w:r>
        <w:rPr>
          <w:sz w:val="16"/>
        </w:rPr>
        <w:t xml:space="preserve">Tél. : 01 34 79 70 02 Fax. : 01 34 79 73 84 </w:t>
      </w:r>
      <w:proofErr w:type="spellStart"/>
      <w:r>
        <w:rPr>
          <w:sz w:val="16"/>
        </w:rPr>
        <w:t>E mail</w:t>
      </w:r>
      <w:proofErr w:type="spellEnd"/>
      <w:r>
        <w:rPr>
          <w:sz w:val="16"/>
        </w:rPr>
        <w:t xml:space="preserve"> : </w:t>
      </w:r>
      <w:hyperlink r:id="rId6" w:history="1">
        <w:r>
          <w:rPr>
            <w:rStyle w:val="Internetlink"/>
            <w:sz w:val="16"/>
          </w:rPr>
          <w:t>mairie.amenucourt@wanadoo.fr</w:t>
        </w:r>
      </w:hyperlink>
    </w:p>
    <w:p w14:paraId="18A297CE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CF" w14:textId="77777777" w:rsidR="00182DE2" w:rsidRDefault="0018322B">
      <w:pPr>
        <w:pStyle w:val="Standard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DEMANDE DE PARTICIPATION</w:t>
      </w:r>
    </w:p>
    <w:p w14:paraId="18A297D0" w14:textId="77777777" w:rsidR="00182DE2" w:rsidRDefault="0018322B">
      <w:pPr>
        <w:pStyle w:val="Standard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bCs/>
          <w:sz w:val="28"/>
          <w:szCs w:val="28"/>
        </w:rPr>
        <w:t>activité</w:t>
      </w:r>
      <w:proofErr w:type="gramEnd"/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extra-communale</w:t>
      </w:r>
    </w:p>
    <w:p w14:paraId="18A297D1" w14:textId="77777777" w:rsidR="00182DE2" w:rsidRDefault="0018322B">
      <w:pPr>
        <w:pStyle w:val="Standard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bCs/>
          <w:sz w:val="28"/>
          <w:szCs w:val="28"/>
        </w:rPr>
        <w:t>saison</w:t>
      </w:r>
      <w:proofErr w:type="gramEnd"/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2021/2022</w:t>
      </w:r>
    </w:p>
    <w:p w14:paraId="18A297D2" w14:textId="77777777" w:rsidR="00182DE2" w:rsidRDefault="0018322B">
      <w:pPr>
        <w:pStyle w:val="Standard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</w:t>
      </w:r>
      <w:proofErr w:type="gramStart"/>
      <w:r>
        <w:rPr>
          <w:rFonts w:ascii="Bookman Old Style" w:hAnsi="Bookman Old Style" w:cs="Bookman Old Style"/>
        </w:rPr>
        <w:t>participation</w:t>
      </w:r>
      <w:proofErr w:type="gramEnd"/>
      <w:r>
        <w:rPr>
          <w:rFonts w:ascii="Bookman Old Style" w:hAnsi="Bookman Old Style" w:cs="Bookman Old Style"/>
        </w:rPr>
        <w:t xml:space="preserve"> portée à 30€ par personne)</w:t>
      </w:r>
    </w:p>
    <w:p w14:paraId="18A297D3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4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5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6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7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NOM :</w:t>
      </w:r>
    </w:p>
    <w:p w14:paraId="18A297D8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9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PRENOM :</w:t>
      </w:r>
    </w:p>
    <w:p w14:paraId="18A297DA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B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DATE DE NAISSANCE :</w:t>
      </w:r>
    </w:p>
    <w:p w14:paraId="18A297DC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D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ADRESSE :</w:t>
      </w:r>
    </w:p>
    <w:p w14:paraId="18A297DE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DF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NUMERO DE </w:t>
      </w:r>
      <w:r>
        <w:rPr>
          <w:rFonts w:ascii="Bookman Old Style" w:hAnsi="Bookman Old Style" w:cs="Bookman Old Style"/>
        </w:rPr>
        <w:t>TELEPHONE :</w:t>
      </w:r>
    </w:p>
    <w:p w14:paraId="18A297E0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1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MAIL :</w:t>
      </w:r>
    </w:p>
    <w:p w14:paraId="18A297E2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3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4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5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ACTIVITE PRATIQUEE :</w:t>
      </w:r>
    </w:p>
    <w:p w14:paraId="18A297E6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7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8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NOM DU CLUB/ASSOCIATION/STRUCTURE :</w:t>
      </w:r>
    </w:p>
    <w:p w14:paraId="18A297E9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A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B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C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D" w14:textId="77777777" w:rsidR="00182DE2" w:rsidRDefault="0018322B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ADRESSE DU CLUB/ASSOCIATION/STRUCTURE :</w:t>
      </w:r>
    </w:p>
    <w:p w14:paraId="18A297EE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EF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0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1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2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3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4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5" w14:textId="77777777" w:rsidR="00182DE2" w:rsidRDefault="0018322B">
      <w:pPr>
        <w:pStyle w:val="Standard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Je joins copie de ma facture nominative indiquant la période d’adhésion et un RIB que je remets en mairie</w:t>
      </w:r>
    </w:p>
    <w:p w14:paraId="18A297F6" w14:textId="77777777" w:rsidR="00182DE2" w:rsidRDefault="0018322B">
      <w:pPr>
        <w:pStyle w:val="Standard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Limité </w:t>
      </w:r>
      <w:proofErr w:type="spellStart"/>
      <w:r>
        <w:rPr>
          <w:rFonts w:ascii="Bookman Old Style" w:hAnsi="Bookman Old Style" w:cs="Bookman Old Style"/>
        </w:rPr>
        <w:t>a</w:t>
      </w:r>
      <w:proofErr w:type="spellEnd"/>
      <w:r>
        <w:rPr>
          <w:rFonts w:ascii="Bookman Old Style" w:hAnsi="Bookman Old Style" w:cs="Bookman Old Style"/>
        </w:rPr>
        <w:t xml:space="preserve"> une </w:t>
      </w:r>
      <w:r>
        <w:rPr>
          <w:rFonts w:ascii="Bookman Old Style" w:hAnsi="Bookman Old Style" w:cs="Bookman Old Style"/>
        </w:rPr>
        <w:t>seule activité par personne habitant Amenucourt</w:t>
      </w:r>
    </w:p>
    <w:p w14:paraId="18A297F7" w14:textId="77777777" w:rsidR="00182DE2" w:rsidRDefault="0018322B">
      <w:pPr>
        <w:pStyle w:val="Standard"/>
        <w:jc w:val="center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sans</w:t>
      </w:r>
      <w:proofErr w:type="gramEnd"/>
      <w:r>
        <w:rPr>
          <w:rFonts w:ascii="Bookman Old Style" w:hAnsi="Bookman Old Style" w:cs="Bookman Old Style"/>
        </w:rPr>
        <w:t xml:space="preserve"> condition d’âge</w:t>
      </w:r>
    </w:p>
    <w:p w14:paraId="18A297F8" w14:textId="77777777" w:rsidR="00182DE2" w:rsidRDefault="00182DE2">
      <w:pPr>
        <w:pStyle w:val="Standard"/>
        <w:jc w:val="center"/>
        <w:rPr>
          <w:rFonts w:ascii="Bookman Old Style" w:hAnsi="Bookman Old Style" w:cs="Bookman Old Style"/>
        </w:rPr>
      </w:pPr>
    </w:p>
    <w:p w14:paraId="18A297F9" w14:textId="77777777" w:rsidR="00182DE2" w:rsidRDefault="00182DE2">
      <w:pPr>
        <w:pStyle w:val="Standard"/>
      </w:pPr>
    </w:p>
    <w:p w14:paraId="18A297FA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B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C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D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E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7FF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800" w14:textId="77777777" w:rsidR="00182DE2" w:rsidRDefault="00182DE2">
      <w:pPr>
        <w:pStyle w:val="Standard"/>
        <w:jc w:val="center"/>
        <w:rPr>
          <w:rFonts w:ascii="Bookman Old Style" w:hAnsi="Bookman Old Style" w:cs="Bookman Old Style"/>
        </w:rPr>
      </w:pPr>
    </w:p>
    <w:p w14:paraId="18A29801" w14:textId="77777777" w:rsidR="00182DE2" w:rsidRDefault="00182DE2">
      <w:pPr>
        <w:pStyle w:val="Standard"/>
        <w:jc w:val="center"/>
        <w:rPr>
          <w:rFonts w:ascii="Bookman Old Style" w:hAnsi="Bookman Old Style" w:cs="Bookman Old Style"/>
        </w:rPr>
      </w:pPr>
    </w:p>
    <w:p w14:paraId="18A29802" w14:textId="77777777" w:rsidR="00182DE2" w:rsidRDefault="00182DE2">
      <w:pPr>
        <w:pStyle w:val="Standard"/>
        <w:jc w:val="center"/>
        <w:rPr>
          <w:rFonts w:ascii="Bookman Old Style" w:hAnsi="Bookman Old Style" w:cs="Bookman Old Style"/>
        </w:rPr>
      </w:pPr>
    </w:p>
    <w:p w14:paraId="18A29803" w14:textId="77777777" w:rsidR="00182DE2" w:rsidRDefault="00182DE2">
      <w:pPr>
        <w:pStyle w:val="Standard"/>
        <w:jc w:val="center"/>
        <w:rPr>
          <w:rFonts w:ascii="Bookman Old Style" w:hAnsi="Bookman Old Style" w:cs="Bookman Old Style"/>
        </w:rPr>
      </w:pPr>
    </w:p>
    <w:p w14:paraId="18A29804" w14:textId="77777777" w:rsidR="00182DE2" w:rsidRDefault="00182DE2">
      <w:pPr>
        <w:pStyle w:val="Standard"/>
        <w:rPr>
          <w:rFonts w:ascii="Bookman Old Style" w:hAnsi="Bookman Old Style" w:cs="Bookman Old Style"/>
        </w:rPr>
      </w:pPr>
    </w:p>
    <w:p w14:paraId="18A29805" w14:textId="77777777" w:rsidR="00182DE2" w:rsidRDefault="00182DE2">
      <w:pPr>
        <w:pStyle w:val="Standard"/>
      </w:pPr>
    </w:p>
    <w:p w14:paraId="18A29806" w14:textId="77777777" w:rsidR="00182DE2" w:rsidRDefault="00182DE2">
      <w:pPr>
        <w:pStyle w:val="Standard"/>
      </w:pPr>
    </w:p>
    <w:p w14:paraId="18A29807" w14:textId="77777777" w:rsidR="00182DE2" w:rsidRDefault="00182DE2">
      <w:pPr>
        <w:pStyle w:val="Standard"/>
        <w:jc w:val="center"/>
        <w:rPr>
          <w:rFonts w:ascii="Bookman Old Style" w:hAnsi="Bookman Old Style" w:cs="Bookman Old Style"/>
        </w:rPr>
      </w:pPr>
    </w:p>
    <w:p w14:paraId="18A29808" w14:textId="77777777" w:rsidR="00182DE2" w:rsidRDefault="00182DE2">
      <w:pPr>
        <w:pStyle w:val="Standard"/>
      </w:pPr>
    </w:p>
    <w:p w14:paraId="18A29809" w14:textId="77777777" w:rsidR="00182DE2" w:rsidRDefault="00182DE2">
      <w:pPr>
        <w:pStyle w:val="Standard"/>
      </w:pPr>
    </w:p>
    <w:p w14:paraId="18A2980A" w14:textId="77777777" w:rsidR="00182DE2" w:rsidRDefault="00182DE2">
      <w:pPr>
        <w:pStyle w:val="Standard"/>
      </w:pPr>
    </w:p>
    <w:p w14:paraId="18A2980B" w14:textId="77777777" w:rsidR="00182DE2" w:rsidRDefault="00182DE2">
      <w:pPr>
        <w:pStyle w:val="Standard"/>
      </w:pPr>
    </w:p>
    <w:p w14:paraId="18A2980C" w14:textId="77777777" w:rsidR="00182DE2" w:rsidRDefault="00182DE2">
      <w:pPr>
        <w:pStyle w:val="Standard"/>
      </w:pPr>
    </w:p>
    <w:p w14:paraId="18A2980D" w14:textId="77777777" w:rsidR="00182DE2" w:rsidRDefault="00182DE2">
      <w:pPr>
        <w:pStyle w:val="Textbodyuser"/>
      </w:pPr>
    </w:p>
    <w:p w14:paraId="18A2980E" w14:textId="77777777" w:rsidR="00182DE2" w:rsidRDefault="00182DE2">
      <w:pPr>
        <w:pStyle w:val="Standard"/>
      </w:pPr>
    </w:p>
    <w:sectPr w:rsidR="00182DE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97CF" w14:textId="77777777" w:rsidR="00000000" w:rsidRDefault="0018322B">
      <w:pPr>
        <w:rPr>
          <w:rFonts w:hint="eastAsia"/>
        </w:rPr>
      </w:pPr>
      <w:r>
        <w:separator/>
      </w:r>
    </w:p>
  </w:endnote>
  <w:endnote w:type="continuationSeparator" w:id="0">
    <w:p w14:paraId="18A297D1" w14:textId="77777777" w:rsidR="00000000" w:rsidRDefault="001832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97CB" w14:textId="77777777" w:rsidR="00000000" w:rsidRDefault="001832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A297CD" w14:textId="77777777" w:rsidR="00000000" w:rsidRDefault="001832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2DE2"/>
    <w:rsid w:val="00182DE2"/>
    <w:rsid w:val="001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297C6"/>
  <w15:docId w15:val="{5A35F9A4-EF2F-495E-BD73-227193D3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Standard"/>
    <w:pPr>
      <w:suppressAutoHyphens w:val="0"/>
      <w:autoSpaceDE w:val="0"/>
    </w:pPr>
    <w:rPr>
      <w:rFonts w:eastAsia="Times New Roman"/>
      <w:sz w:val="20"/>
      <w:szCs w:val="20"/>
    </w:rPr>
  </w:style>
  <w:style w:type="paragraph" w:customStyle="1" w:styleId="Style2">
    <w:name w:val="Style 2"/>
    <w:basedOn w:val="Standard"/>
    <w:pPr>
      <w:suppressAutoHyphens w:val="0"/>
      <w:autoSpaceDE w:val="0"/>
      <w:spacing w:before="288"/>
      <w:ind w:left="144" w:right="72"/>
    </w:pPr>
    <w:rPr>
      <w:rFonts w:eastAsia="Times New Roman"/>
    </w:rPr>
  </w:style>
  <w:style w:type="paragraph" w:customStyle="1" w:styleId="Textbodyuser">
    <w:name w:val="Text body (user)"/>
    <w:basedOn w:val="Standard"/>
    <w:pPr>
      <w:spacing w:after="120"/>
    </w:p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rPr>
      <w:sz w:val="24"/>
      <w:szCs w:val="24"/>
    </w:rPr>
  </w:style>
  <w:style w:type="character" w:customStyle="1" w:styleId="CharacterStyle2">
    <w:name w:val="Character Style 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.amenucourt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m d a</dc:creator>
  <cp:lastModifiedBy>Mairie Amenucourt Mairie Amenucourt</cp:lastModifiedBy>
  <cp:revision>2</cp:revision>
  <cp:lastPrinted>2021-09-14T10:59:00Z</cp:lastPrinted>
  <dcterms:created xsi:type="dcterms:W3CDTF">2021-09-14T13:23:00Z</dcterms:created>
  <dcterms:modified xsi:type="dcterms:W3CDTF">2021-09-14T13:23:00Z</dcterms:modified>
</cp:coreProperties>
</file>